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17215" w14:textId="5A6E007B" w:rsidR="005D024E" w:rsidRDefault="00F60B73" w:rsidP="00C83C38">
      <w:pPr>
        <w:spacing w:after="0"/>
        <w:jc w:val="right"/>
        <w:rPr>
          <w:lang w:val="en-GB"/>
        </w:rPr>
      </w:pPr>
      <w:r>
        <w:rPr>
          <w:noProof/>
        </w:rPr>
        <w:drawing>
          <wp:inline distT="0" distB="0" distL="0" distR="0" wp14:anchorId="49155CFA" wp14:editId="45457F81">
            <wp:extent cx="6645910" cy="1703705"/>
            <wp:effectExtent l="0" t="0" r="2540" b="0"/>
            <wp:docPr id="927601365" name="Picture 1" descr="A close-up of a red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601365" name="Picture 1" descr="A close-up of a red squar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D67A" w14:textId="77777777" w:rsidR="00F60B73" w:rsidRDefault="00F60B73" w:rsidP="00B1769E">
      <w:pPr>
        <w:tabs>
          <w:tab w:val="left" w:pos="3240"/>
        </w:tabs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14:paraId="2308D8CA" w14:textId="478FA828" w:rsidR="00B1769E" w:rsidRPr="00CF6AF1" w:rsidRDefault="00B1769E" w:rsidP="00B1769E">
      <w:pPr>
        <w:tabs>
          <w:tab w:val="left" w:pos="3240"/>
        </w:tabs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CF6AF1">
        <w:rPr>
          <w:rFonts w:ascii="Arial" w:hAnsi="Arial" w:cs="Arial"/>
          <w:b/>
          <w:color w:val="404040" w:themeColor="text1" w:themeTint="BF"/>
          <w:sz w:val="32"/>
          <w:szCs w:val="32"/>
        </w:rPr>
        <w:t>ΑΤΟΜΙΚΑ ΣΤΟΙΧΕΙΑ</w:t>
      </w:r>
    </w:p>
    <w:tbl>
      <w:tblPr>
        <w:tblW w:w="9889" w:type="dxa"/>
        <w:tblBorders>
          <w:bottom w:val="dotted" w:sz="4" w:space="0" w:color="auto"/>
          <w:insideH w:val="dotted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218"/>
        <w:gridCol w:w="7671"/>
      </w:tblGrid>
      <w:tr w:rsidR="00B1769E" w:rsidRPr="00DC2F43" w14:paraId="6D46EEA7" w14:textId="77777777" w:rsidTr="00B1769E">
        <w:trPr>
          <w:trHeight w:val="397"/>
        </w:trPr>
        <w:tc>
          <w:tcPr>
            <w:tcW w:w="2218" w:type="dxa"/>
            <w:tcBorders>
              <w:top w:val="nil"/>
              <w:right w:val="dotted" w:sz="4" w:space="0" w:color="auto"/>
            </w:tcBorders>
            <w:shd w:val="clear" w:color="000000" w:fill="auto"/>
            <w:vAlign w:val="bottom"/>
          </w:tcPr>
          <w:p w14:paraId="48AF5B4A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 w:rsidRPr="00DC2F43">
              <w:rPr>
                <w:rFonts w:ascii="Arial" w:hAnsi="Arial" w:cs="Arial"/>
              </w:rPr>
              <w:t>΄Ονομα :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0A4DFF47" w14:textId="23151EA5" w:rsidR="00B1769E" w:rsidRPr="00551CB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769E" w:rsidRPr="00DC2F43" w14:paraId="6FC35763" w14:textId="77777777" w:rsidTr="00B1769E">
        <w:trPr>
          <w:trHeight w:val="421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553E6EC8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 w:rsidRPr="00DC2F43">
              <w:rPr>
                <w:rFonts w:ascii="Arial" w:hAnsi="Arial" w:cs="Arial"/>
              </w:rPr>
              <w:t>Επώνυμο :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572CE112" w14:textId="0E86548A" w:rsidR="00B1769E" w:rsidRPr="00551CB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769E" w:rsidRPr="00DC2F43" w14:paraId="0605E849" w14:textId="77777777" w:rsidTr="00B1769E">
        <w:trPr>
          <w:trHeight w:val="413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33FC67BA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 πατρός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752420A9" w14:textId="2DA73AFF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769E" w:rsidRPr="00DC2F43" w14:paraId="1BB236F9" w14:textId="77777777" w:rsidTr="00B1769E">
        <w:trPr>
          <w:trHeight w:val="419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2BACF9C9" w14:textId="77777777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 μητρός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25F74F84" w14:textId="222256EA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769E" w:rsidRPr="00DC2F43" w14:paraId="35DA6092" w14:textId="77777777" w:rsidTr="00B1769E">
        <w:trPr>
          <w:trHeight w:val="553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1EF3B4E4" w14:textId="7B1DC45F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Α’ Πτυχίο/Δίπλωμα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066F5EC8" w14:textId="62F9A13C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Τίτλος:   ……………………                                                                          </w:t>
            </w:r>
          </w:p>
          <w:p w14:paraId="7993CADC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Ίδρυμα:  ……………………</w:t>
            </w:r>
          </w:p>
        </w:tc>
      </w:tr>
      <w:tr w:rsidR="00B1769E" w:rsidRPr="00DC2F43" w14:paraId="032F6CC3" w14:textId="77777777" w:rsidTr="00B1769E">
        <w:trPr>
          <w:trHeight w:val="547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15B78441" w14:textId="11BEC351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Β’ Πτυχίο/Δίπλωμα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3C596278" w14:textId="5341E736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Τίτλος:   ……………………                                                                          </w:t>
            </w:r>
          </w:p>
          <w:p w14:paraId="4C23598E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Ίδρυμα:  ……………………</w:t>
            </w:r>
          </w:p>
        </w:tc>
      </w:tr>
      <w:tr w:rsidR="00B1769E" w:rsidRPr="00DC2F43" w14:paraId="3B3FCA62" w14:textId="77777777" w:rsidTr="00B1769E">
        <w:trPr>
          <w:trHeight w:val="569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4D6C35F4" w14:textId="77777777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Μεταπτυχιακός Τίτλος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4B5EA590" w14:textId="6CC9462C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Τίτλος:   ……………………                                                                          </w:t>
            </w:r>
          </w:p>
          <w:p w14:paraId="09026094" w14:textId="77777777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Ίδρυμα:  ……………………</w:t>
            </w:r>
          </w:p>
        </w:tc>
      </w:tr>
      <w:tr w:rsidR="00B1769E" w:rsidRPr="00DC2F43" w14:paraId="5AA6EAEF" w14:textId="77777777" w:rsidTr="00B1769E">
        <w:trPr>
          <w:trHeight w:val="563"/>
        </w:trPr>
        <w:tc>
          <w:tcPr>
            <w:tcW w:w="9889" w:type="dxa"/>
            <w:gridSpan w:val="2"/>
            <w:tcBorders>
              <w:top w:val="dotted" w:sz="4" w:space="0" w:color="auto"/>
            </w:tcBorders>
            <w:shd w:val="clear" w:color="000000" w:fill="auto"/>
            <w:vAlign w:val="bottom"/>
          </w:tcPr>
          <w:p w14:paraId="2FEAB823" w14:textId="6E783C21" w:rsidR="00B1769E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ΣΤΟΙΧΕΙΑ ΕΠΙΚΟΙΝΩΝΙΑΣ</w:t>
            </w:r>
          </w:p>
        </w:tc>
      </w:tr>
      <w:tr w:rsidR="00B1769E" w:rsidRPr="00DC2F43" w14:paraId="0DDCAA8D" w14:textId="77777777" w:rsidTr="00B1769E">
        <w:trPr>
          <w:trHeight w:val="567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1943E96C" w14:textId="77777777" w:rsidR="00B1769E" w:rsidRDefault="00B1769E" w:rsidP="00B1769E">
            <w:pPr>
              <w:tabs>
                <w:tab w:val="left" w:pos="324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Μόνιμης Κατοικίας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5D5E8337" w14:textId="2EED844F" w:rsidR="00B1769E" w:rsidRDefault="00B34A05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B1769E">
              <w:rPr>
                <w:rFonts w:ascii="Arial" w:hAnsi="Arial" w:cs="Arial"/>
              </w:rPr>
              <w:t>δός</w:t>
            </w:r>
            <w:r>
              <w:rPr>
                <w:rFonts w:ascii="Arial" w:hAnsi="Arial" w:cs="Arial"/>
              </w:rPr>
              <w:t xml:space="preserve">: </w:t>
            </w:r>
            <w:r w:rsidR="00B1769E">
              <w:rPr>
                <w:rFonts w:ascii="Arial" w:hAnsi="Arial" w:cs="Arial"/>
              </w:rPr>
              <w:t>………..</w:t>
            </w:r>
            <w:r>
              <w:rPr>
                <w:rFonts w:ascii="Arial" w:hAnsi="Arial" w:cs="Arial"/>
              </w:rPr>
              <w:t xml:space="preserve"> </w:t>
            </w:r>
            <w:r w:rsidR="00B1769E">
              <w:rPr>
                <w:rFonts w:ascii="Arial" w:hAnsi="Arial" w:cs="Arial"/>
              </w:rPr>
              <w:t>αριθμός</w:t>
            </w:r>
            <w:r>
              <w:rPr>
                <w:rFonts w:ascii="Arial" w:hAnsi="Arial" w:cs="Arial"/>
              </w:rPr>
              <w:t xml:space="preserve">: </w:t>
            </w:r>
            <w:r w:rsidR="00B1769E">
              <w:rPr>
                <w:rFonts w:ascii="Arial" w:hAnsi="Arial" w:cs="Arial"/>
              </w:rPr>
              <w:t>…………..</w:t>
            </w:r>
            <w:r>
              <w:rPr>
                <w:rFonts w:ascii="Arial" w:hAnsi="Arial" w:cs="Arial"/>
              </w:rPr>
              <w:t xml:space="preserve"> </w:t>
            </w:r>
            <w:r w:rsidR="00B1769E">
              <w:rPr>
                <w:rFonts w:ascii="Arial" w:hAnsi="Arial" w:cs="Arial"/>
              </w:rPr>
              <w:t>ΤΚ</w:t>
            </w:r>
            <w:r>
              <w:rPr>
                <w:rFonts w:ascii="Arial" w:hAnsi="Arial" w:cs="Arial"/>
              </w:rPr>
              <w:t xml:space="preserve">: </w:t>
            </w:r>
            <w:r w:rsidR="00B1769E">
              <w:rPr>
                <w:rFonts w:ascii="Arial" w:hAnsi="Arial" w:cs="Arial"/>
              </w:rPr>
              <w:t>……………….</w:t>
            </w:r>
            <w:r>
              <w:rPr>
                <w:rFonts w:ascii="Arial" w:hAnsi="Arial" w:cs="Arial"/>
              </w:rPr>
              <w:t xml:space="preserve"> </w:t>
            </w:r>
            <w:r w:rsidR="00B1769E">
              <w:rPr>
                <w:rFonts w:ascii="Arial" w:hAnsi="Arial" w:cs="Arial"/>
              </w:rPr>
              <w:t>πόλη</w:t>
            </w:r>
            <w:r>
              <w:rPr>
                <w:rFonts w:ascii="Arial" w:hAnsi="Arial" w:cs="Arial"/>
              </w:rPr>
              <w:t xml:space="preserve">: </w:t>
            </w:r>
            <w:r w:rsidR="00B1769E">
              <w:rPr>
                <w:rFonts w:ascii="Arial" w:hAnsi="Arial" w:cs="Arial"/>
              </w:rPr>
              <w:t>……………</w:t>
            </w:r>
          </w:p>
        </w:tc>
      </w:tr>
      <w:tr w:rsidR="00B1769E" w:rsidRPr="00DC2F43" w14:paraId="3728DA25" w14:textId="77777777" w:rsidTr="00B1769E">
        <w:trPr>
          <w:trHeight w:val="567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6587A755" w14:textId="15A7BBF2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σταθερό</w:t>
            </w:r>
            <w:r w:rsidRPr="00DC2F43">
              <w:rPr>
                <w:rFonts w:ascii="Arial" w:hAnsi="Arial" w:cs="Arial"/>
              </w:rPr>
              <w:t>: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202B45FE" w14:textId="7692DB1D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769E" w:rsidRPr="00DC2F43" w14:paraId="17E5F1F4" w14:textId="77777777" w:rsidTr="00B1769E">
        <w:trPr>
          <w:trHeight w:val="567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3545921D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Κινητό</w:t>
            </w:r>
            <w:r w:rsidRPr="00DC2F43">
              <w:rPr>
                <w:rFonts w:ascii="Arial" w:hAnsi="Arial" w:cs="Arial"/>
              </w:rPr>
              <w:t>: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49031FC0" w14:textId="752C203A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769E" w:rsidRPr="00DC2F43" w14:paraId="6141DA44" w14:textId="77777777" w:rsidTr="00B1769E">
        <w:trPr>
          <w:trHeight w:val="567"/>
        </w:trPr>
        <w:tc>
          <w:tcPr>
            <w:tcW w:w="2218" w:type="dxa"/>
            <w:tcBorders>
              <w:top w:val="dotted" w:sz="4" w:space="0" w:color="auto"/>
              <w:right w:val="dotted" w:sz="4" w:space="0" w:color="auto"/>
            </w:tcBorders>
            <w:shd w:val="clear" w:color="000000" w:fill="auto"/>
            <w:vAlign w:val="bottom"/>
          </w:tcPr>
          <w:p w14:paraId="6B7FD203" w14:textId="77777777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  <w:r w:rsidRPr="00DC2F43">
              <w:rPr>
                <w:rFonts w:ascii="Arial" w:hAnsi="Arial" w:cs="Arial"/>
              </w:rPr>
              <w:t>e-mail :</w:t>
            </w:r>
          </w:p>
        </w:tc>
        <w:tc>
          <w:tcPr>
            <w:tcW w:w="7671" w:type="dxa"/>
            <w:shd w:val="clear" w:color="000000" w:fill="auto"/>
            <w:vAlign w:val="bottom"/>
          </w:tcPr>
          <w:p w14:paraId="21A8BC05" w14:textId="1C392AFA" w:rsidR="00B1769E" w:rsidRPr="00DC2F43" w:rsidRDefault="00B1769E" w:rsidP="00B1769E">
            <w:pPr>
              <w:tabs>
                <w:tab w:val="left" w:pos="324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65F435D" w14:textId="77777777" w:rsidR="00B1769E" w:rsidRDefault="00B1769E" w:rsidP="00B1769E">
      <w:pPr>
        <w:tabs>
          <w:tab w:val="left" w:pos="3240"/>
        </w:tabs>
        <w:jc w:val="both"/>
        <w:rPr>
          <w:rFonts w:ascii="Arial" w:hAnsi="Arial" w:cs="Arial"/>
        </w:rPr>
      </w:pPr>
    </w:p>
    <w:p w14:paraId="6C0A590F" w14:textId="1B64F4CD" w:rsidR="00B1769E" w:rsidRDefault="006C364E" w:rsidP="00B1769E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EDCE07" wp14:editId="5C6B4C8F">
                <wp:simplePos x="0" y="0"/>
                <wp:positionH relativeFrom="column">
                  <wp:posOffset>5935345</wp:posOffset>
                </wp:positionH>
                <wp:positionV relativeFrom="paragraph">
                  <wp:posOffset>307340</wp:posOffset>
                </wp:positionV>
                <wp:extent cx="227965" cy="224155"/>
                <wp:effectExtent l="10795" t="10160" r="27940" b="22860"/>
                <wp:wrapSquare wrapText="bothSides"/>
                <wp:docPr id="174803703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7D2AD8" w14:textId="1E0E7E0E" w:rsidR="00B1769E" w:rsidRDefault="00B17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CE07" id="Πλαίσιο κειμένου 2" o:spid="_x0000_s1030" type="#_x0000_t202" style="position:absolute;left:0;text-align:left;margin-left:467.35pt;margin-top:24.2pt;width:17.95pt;height:1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">
                <v:shadow on="t"/>
                <v:textbox>
                  <w:txbxContent>
                    <w:p w14:paraId="607D2AD8" w14:textId="1E0E7E0E" w:rsidR="00B1769E" w:rsidRDefault="00B1769E"/>
                  </w:txbxContent>
                </v:textbox>
                <w10:wrap type="square"/>
              </v:shape>
            </w:pict>
          </mc:Fallback>
        </mc:AlternateContent>
      </w:r>
      <w:r w:rsidR="00B1769E">
        <w:rPr>
          <w:rFonts w:ascii="Arial" w:hAnsi="Arial" w:cs="Arial"/>
        </w:rPr>
        <w:t>Δηλώνω το ενδιαφέρον μου για την παρακάτω Ειδίκευση του ΔΠΜΣ:</w:t>
      </w:r>
    </w:p>
    <w:p w14:paraId="640784C4" w14:textId="3B1DDE71" w:rsidR="00B1769E" w:rsidRPr="00B1769E" w:rsidRDefault="006C364E" w:rsidP="007E0EF8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bCs/>
        </w:rPr>
      </w:pPr>
      <w:r w:rsidRPr="00B1769E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DCE07" wp14:editId="295F3678">
                <wp:simplePos x="0" y="0"/>
                <wp:positionH relativeFrom="column">
                  <wp:posOffset>5963920</wp:posOffset>
                </wp:positionH>
                <wp:positionV relativeFrom="paragraph">
                  <wp:posOffset>426720</wp:posOffset>
                </wp:positionV>
                <wp:extent cx="227965" cy="224155"/>
                <wp:effectExtent l="10795" t="5715" r="27940" b="27305"/>
                <wp:wrapNone/>
                <wp:docPr id="121736479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CDBEF2" w14:textId="420D94B3" w:rsidR="00B1769E" w:rsidRDefault="00B1769E" w:rsidP="00B17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CE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9.6pt;margin-top:33.6pt;width:17.95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">
                <v:shadow on="t"/>
                <v:textbox>
                  <w:txbxContent>
                    <w:p w14:paraId="5DCDBEF2" w14:textId="420D94B3" w:rsidR="00B1769E" w:rsidRDefault="00B1769E" w:rsidP="00B176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Ειδίκευση </w:t>
      </w:r>
      <w:r w:rsidR="00B1769E" w:rsidRPr="00B1769E">
        <w:rPr>
          <w:rFonts w:ascii="Arial" w:hAnsi="Arial" w:cs="Arial"/>
          <w:bCs/>
        </w:rPr>
        <w:t>Α΄ «Προστασία Συντήρηση και Αποκατάσταση Αρχιτεκτονικών Μνημείων»</w:t>
      </w:r>
      <w:r w:rsidR="00B1769E" w:rsidRPr="00B1769E">
        <w:rPr>
          <w:rFonts w:ascii="Arial" w:hAnsi="Arial" w:cs="Arial"/>
          <w:bCs/>
        </w:rPr>
        <w:tab/>
      </w:r>
      <w:r w:rsidR="00B1769E" w:rsidRPr="00B1769E">
        <w:rPr>
          <w:rFonts w:ascii="Arial" w:hAnsi="Arial" w:cs="Arial"/>
          <w:bCs/>
        </w:rPr>
        <w:tab/>
      </w:r>
      <w:r w:rsidR="00B1769E" w:rsidRPr="00B1769E">
        <w:rPr>
          <w:rFonts w:ascii="Arial" w:hAnsi="Arial" w:cs="Arial"/>
          <w:bCs/>
        </w:rPr>
        <w:tab/>
      </w:r>
    </w:p>
    <w:p w14:paraId="0F7D37D6" w14:textId="41D2A3B7" w:rsidR="00B1769E" w:rsidRPr="00B1769E" w:rsidRDefault="006C364E" w:rsidP="00B1769E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Ειδίκευση </w:t>
      </w:r>
      <w:r w:rsidR="00B1769E" w:rsidRPr="00B1769E">
        <w:rPr>
          <w:rFonts w:ascii="Arial" w:hAnsi="Arial" w:cs="Arial"/>
          <w:bCs/>
        </w:rPr>
        <w:t>Β’ «Προστασία Συντήρηση και Αποκατάσταση Έργων Τέχνης και Μηχανισμών»</w:t>
      </w:r>
    </w:p>
    <w:p w14:paraId="51D3BE0B" w14:textId="77777777" w:rsidR="00B1769E" w:rsidRPr="00B1769E" w:rsidRDefault="00B1769E" w:rsidP="00B1769E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DC5BB2">
        <w:rPr>
          <w:rFonts w:ascii="Arial" w:hAnsi="Arial" w:cs="Arial"/>
          <w:bCs/>
        </w:rPr>
        <w:t>για τον</w:t>
      </w:r>
      <w:r>
        <w:rPr>
          <w:rFonts w:ascii="Arial" w:hAnsi="Arial" w:cs="Arial"/>
          <w:b/>
        </w:rPr>
        <w:t xml:space="preserve"> </w:t>
      </w:r>
      <w:r w:rsidRPr="006C364E">
        <w:rPr>
          <w:rFonts w:ascii="Arial" w:hAnsi="Arial" w:cs="Arial"/>
          <w:bCs/>
        </w:rPr>
        <w:t>κύκλο 2024-2026, σύμφωνα</w:t>
      </w:r>
      <w:r w:rsidRPr="00DC5BB2">
        <w:rPr>
          <w:rFonts w:ascii="Arial" w:hAnsi="Arial" w:cs="Arial"/>
          <w:bCs/>
        </w:rPr>
        <w:t xml:space="preserve"> με </w:t>
      </w:r>
      <w:r w:rsidRPr="00B1769E">
        <w:rPr>
          <w:rFonts w:ascii="Arial" w:hAnsi="Arial" w:cs="Arial"/>
          <w:bCs/>
        </w:rPr>
        <w:t xml:space="preserve">τον Κανονισμό Λειτουργίας του ΔΠΜΣ.  </w:t>
      </w:r>
    </w:p>
    <w:p w14:paraId="6DCDD203" w14:textId="77777777" w:rsidR="00B1769E" w:rsidRDefault="00B1769E" w:rsidP="00B1769E">
      <w:pPr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Θεσσαλονίκη, … / … / 2024</w:t>
      </w:r>
    </w:p>
    <w:p w14:paraId="15F08FBA" w14:textId="77777777" w:rsidR="00FC6AAE" w:rsidRDefault="00FC6AAE" w:rsidP="00B1769E">
      <w:pPr>
        <w:tabs>
          <w:tab w:val="left" w:pos="6237"/>
        </w:tabs>
        <w:spacing w:after="0"/>
        <w:jc w:val="right"/>
        <w:rPr>
          <w:rFonts w:ascii="Arial" w:hAnsi="Arial" w:cs="Arial"/>
        </w:rPr>
      </w:pPr>
    </w:p>
    <w:p w14:paraId="2FB2F321" w14:textId="39589247" w:rsidR="00B1769E" w:rsidRDefault="00B1769E" w:rsidP="00B1769E">
      <w:pPr>
        <w:tabs>
          <w:tab w:val="left" w:pos="6237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Ο/Η Δηλών/ούσα</w:t>
      </w:r>
    </w:p>
    <w:p w14:paraId="73B1CCBA" w14:textId="6AEAF354" w:rsidR="006C364E" w:rsidRDefault="00B1769E" w:rsidP="00F71ADB">
      <w:pPr>
        <w:tabs>
          <w:tab w:val="left" w:pos="6237"/>
        </w:tabs>
        <w:spacing w:after="0"/>
        <w:jc w:val="right"/>
        <w:rPr>
          <w:rFonts w:ascii="Arial" w:hAnsi="Arial" w:cs="Arial"/>
          <w:i/>
        </w:rPr>
      </w:pPr>
      <w:r w:rsidRPr="00DB07CE">
        <w:rPr>
          <w:rFonts w:ascii="Arial" w:hAnsi="Arial" w:cs="Arial"/>
          <w:i/>
        </w:rPr>
        <w:t>(υπογραφή)</w:t>
      </w:r>
    </w:p>
    <w:sectPr w:rsidR="006C364E" w:rsidSect="00AB0801">
      <w:headerReference w:type="default" r:id="rId7"/>
      <w:footerReference w:type="default" r:id="rId8"/>
      <w:pgSz w:w="11906" w:h="16838"/>
      <w:pgMar w:top="4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D0928" w14:textId="77777777" w:rsidR="00AB0801" w:rsidRDefault="00AB0801" w:rsidP="000E7467">
      <w:pPr>
        <w:spacing w:after="0" w:line="240" w:lineRule="auto"/>
      </w:pPr>
      <w:r>
        <w:separator/>
      </w:r>
    </w:p>
  </w:endnote>
  <w:endnote w:type="continuationSeparator" w:id="0">
    <w:p w14:paraId="6DDF9609" w14:textId="77777777" w:rsidR="00AB0801" w:rsidRDefault="00AB0801" w:rsidP="000E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1833" w14:textId="77777777" w:rsidR="008C237D" w:rsidRPr="00CA4E5C" w:rsidRDefault="00CA4E5C" w:rsidP="008C237D">
    <w:pPr>
      <w:tabs>
        <w:tab w:val="left" w:pos="9639"/>
      </w:tabs>
      <w:spacing w:after="0" w:line="240" w:lineRule="auto"/>
      <w:ind w:right="261"/>
      <w:jc w:val="both"/>
      <w:rPr>
        <w:spacing w:val="6"/>
        <w:sz w:val="18"/>
        <w:szCs w:val="18"/>
      </w:rPr>
    </w:pPr>
    <w:r w:rsidRPr="00CA4E5C">
      <w:rPr>
        <w:spacing w:val="6"/>
        <w:sz w:val="18"/>
        <w:szCs w:val="18"/>
      </w:rPr>
      <w:t xml:space="preserve">ΠΑΝΕΠΙΣΤΗΜΙΟΥΠΟΛΗ |ΤΜΗΜΑ ΑΡΧΙΤΕΚΤΟΝΩΝ ΜΗΧΑΝΙΚΩΝ </w:t>
    </w:r>
    <w:r w:rsidR="005D024E" w:rsidRPr="00CA4E5C">
      <w:rPr>
        <w:spacing w:val="6"/>
        <w:sz w:val="18"/>
        <w:szCs w:val="18"/>
      </w:rPr>
      <w:t>Α.Π.Θ.</w:t>
    </w:r>
    <w:r w:rsidRPr="00CA4E5C">
      <w:rPr>
        <w:spacing w:val="6"/>
        <w:sz w:val="18"/>
        <w:szCs w:val="18"/>
      </w:rPr>
      <w:t>| ΚΤΙΡΙΟ ΜΕΤΑΠΤΥΧΙΑΚΩΝ ΠΡΟΓΡΑΜΜΑΤΩΝ | 1ος ΟΡΟΦΟΣ</w:t>
    </w:r>
  </w:p>
  <w:p w14:paraId="7EF53D68" w14:textId="33F9242E" w:rsidR="006F6933" w:rsidRPr="006C364E" w:rsidRDefault="00CA4E5C" w:rsidP="008C237D">
    <w:pPr>
      <w:tabs>
        <w:tab w:val="left" w:pos="9639"/>
      </w:tabs>
      <w:spacing w:after="0" w:line="240" w:lineRule="auto"/>
      <w:ind w:right="261"/>
      <w:jc w:val="both"/>
      <w:rPr>
        <w:spacing w:val="6"/>
        <w:sz w:val="18"/>
        <w:szCs w:val="18"/>
      </w:rPr>
    </w:pPr>
    <w:r w:rsidRPr="00CA4E5C">
      <w:rPr>
        <w:spacing w:val="6"/>
        <w:sz w:val="18"/>
        <w:szCs w:val="18"/>
      </w:rPr>
      <w:t xml:space="preserve">ΓΡΑΜΜΑΤΕΙΑ: </w:t>
    </w:r>
    <w:r w:rsidR="006F6933" w:rsidRPr="00CA4E5C">
      <w:rPr>
        <w:spacing w:val="6"/>
        <w:sz w:val="18"/>
        <w:szCs w:val="18"/>
        <w:lang w:val="en-GB"/>
      </w:rPr>
      <w:t>e</w:t>
    </w:r>
    <w:r w:rsidR="006F6933" w:rsidRPr="00CA4E5C">
      <w:rPr>
        <w:spacing w:val="6"/>
        <w:sz w:val="18"/>
        <w:szCs w:val="18"/>
      </w:rPr>
      <w:t>-</w:t>
    </w:r>
    <w:r w:rsidR="006F6933" w:rsidRPr="00CA4E5C">
      <w:rPr>
        <w:spacing w:val="6"/>
        <w:sz w:val="18"/>
        <w:szCs w:val="18"/>
        <w:lang w:val="en-GB"/>
      </w:rPr>
      <w:t>mail</w:t>
    </w:r>
    <w:r w:rsidR="006F6933" w:rsidRPr="00CA4E5C">
      <w:rPr>
        <w:spacing w:val="6"/>
        <w:sz w:val="18"/>
        <w:szCs w:val="18"/>
      </w:rPr>
      <w:t xml:space="preserve">: </w:t>
    </w:r>
    <w:r w:rsidR="00000000">
      <w:fldChar w:fldCharType="begin"/>
    </w:r>
    <w:r w:rsidR="00000000">
      <w:instrText>HYPERLINK "mailto:msc-pro.syn.apo@auth.gr"</w:instrText>
    </w:r>
    <w:r w:rsidR="00000000">
      <w:fldChar w:fldCharType="separate"/>
    </w:r>
    <w:r w:rsidR="006C364E" w:rsidRPr="004E713D">
      <w:rPr>
        <w:rStyle w:val="Hyperlink"/>
        <w:spacing w:val="6"/>
        <w:sz w:val="18"/>
        <w:szCs w:val="18"/>
        <w:lang w:val="en-GB"/>
      </w:rPr>
      <w:t>msc</w:t>
    </w:r>
    <w:r w:rsidR="006C364E" w:rsidRPr="004E713D">
      <w:rPr>
        <w:rStyle w:val="Hyperlink"/>
        <w:spacing w:val="6"/>
        <w:sz w:val="18"/>
        <w:szCs w:val="18"/>
      </w:rPr>
      <w:t>-</w:t>
    </w:r>
    <w:r w:rsidR="006C364E" w:rsidRPr="004E713D">
      <w:rPr>
        <w:rStyle w:val="Hyperlink"/>
        <w:spacing w:val="6"/>
        <w:sz w:val="18"/>
        <w:szCs w:val="18"/>
        <w:lang w:val="en-GB"/>
      </w:rPr>
      <w:t>pro</w:t>
    </w:r>
    <w:r w:rsidR="006C364E" w:rsidRPr="004E713D">
      <w:rPr>
        <w:rStyle w:val="Hyperlink"/>
        <w:spacing w:val="6"/>
        <w:sz w:val="18"/>
        <w:szCs w:val="18"/>
      </w:rPr>
      <w:t>.</w:t>
    </w:r>
    <w:r w:rsidR="006C364E" w:rsidRPr="004E713D">
      <w:rPr>
        <w:rStyle w:val="Hyperlink"/>
        <w:spacing w:val="6"/>
        <w:sz w:val="18"/>
        <w:szCs w:val="18"/>
        <w:lang w:val="en-GB"/>
      </w:rPr>
      <w:t>syn</w:t>
    </w:r>
    <w:r w:rsidR="006C364E" w:rsidRPr="004E713D">
      <w:rPr>
        <w:rStyle w:val="Hyperlink"/>
        <w:spacing w:val="6"/>
        <w:sz w:val="18"/>
        <w:szCs w:val="18"/>
      </w:rPr>
      <w:t>.</w:t>
    </w:r>
    <w:r w:rsidR="006C364E" w:rsidRPr="004E713D">
      <w:rPr>
        <w:rStyle w:val="Hyperlink"/>
        <w:spacing w:val="6"/>
        <w:sz w:val="18"/>
        <w:szCs w:val="18"/>
        <w:lang w:val="en-GB"/>
      </w:rPr>
      <w:t>apo</w:t>
    </w:r>
    <w:r w:rsidR="006C364E" w:rsidRPr="004E713D">
      <w:rPr>
        <w:rStyle w:val="Hyperlink"/>
        <w:spacing w:val="6"/>
        <w:sz w:val="18"/>
        <w:szCs w:val="18"/>
      </w:rPr>
      <w:t>@</w:t>
    </w:r>
    <w:r w:rsidR="006C364E" w:rsidRPr="004E713D">
      <w:rPr>
        <w:rStyle w:val="Hyperlink"/>
        <w:spacing w:val="6"/>
        <w:sz w:val="18"/>
        <w:szCs w:val="18"/>
        <w:lang w:val="en-GB"/>
      </w:rPr>
      <w:t>auth</w:t>
    </w:r>
    <w:r w:rsidR="006C364E" w:rsidRPr="004E713D">
      <w:rPr>
        <w:rStyle w:val="Hyperlink"/>
        <w:spacing w:val="6"/>
        <w:sz w:val="18"/>
        <w:szCs w:val="18"/>
      </w:rPr>
      <w:t>.</w:t>
    </w:r>
    <w:r w:rsidR="006C364E" w:rsidRPr="004E713D">
      <w:rPr>
        <w:rStyle w:val="Hyperlink"/>
        <w:spacing w:val="6"/>
        <w:sz w:val="18"/>
        <w:szCs w:val="18"/>
        <w:lang w:val="en-GB"/>
      </w:rPr>
      <w:t>gr</w:t>
    </w:r>
    <w:r w:rsidR="00000000">
      <w:rPr>
        <w:rStyle w:val="Hyperlink"/>
        <w:spacing w:val="6"/>
        <w:sz w:val="18"/>
        <w:szCs w:val="18"/>
        <w:lang w:val="en-GB"/>
      </w:rPr>
      <w:fldChar w:fldCharType="end"/>
    </w:r>
    <w:r w:rsidR="00E962D1" w:rsidRPr="00CA4E5C">
      <w:rPr>
        <w:spacing w:val="6"/>
        <w:sz w:val="18"/>
        <w:szCs w:val="18"/>
      </w:rPr>
      <w:t>|</w:t>
    </w:r>
    <w:r w:rsidR="006F6933" w:rsidRPr="00CA4E5C">
      <w:rPr>
        <w:spacing w:val="6"/>
        <w:sz w:val="18"/>
        <w:szCs w:val="18"/>
        <w:lang w:val="en-GB"/>
      </w:rPr>
      <w:t>tel</w:t>
    </w:r>
    <w:r w:rsidR="006F6933" w:rsidRPr="00CA4E5C">
      <w:rPr>
        <w:spacing w:val="6"/>
        <w:sz w:val="18"/>
        <w:szCs w:val="18"/>
      </w:rPr>
      <w:t>: + 0030 2310 995483</w:t>
    </w:r>
    <w:r w:rsidR="00E962D1" w:rsidRPr="00CA4E5C">
      <w:rPr>
        <w:spacing w:val="6"/>
        <w:sz w:val="18"/>
        <w:szCs w:val="18"/>
      </w:rPr>
      <w:t xml:space="preserve"> </w:t>
    </w:r>
    <w:r w:rsidR="008C237D" w:rsidRPr="00CA4E5C">
      <w:rPr>
        <w:spacing w:val="6"/>
        <w:sz w:val="18"/>
        <w:szCs w:val="18"/>
      </w:rPr>
      <w:t xml:space="preserve">| </w:t>
    </w:r>
    <w:r w:rsidR="006F6933" w:rsidRPr="00CA4E5C">
      <w:rPr>
        <w:spacing w:val="6"/>
        <w:sz w:val="18"/>
        <w:szCs w:val="18"/>
      </w:rPr>
      <w:t xml:space="preserve">Ιστοσελίδα | </w:t>
    </w:r>
    <w:r w:rsidR="006F6933" w:rsidRPr="00CA4E5C">
      <w:rPr>
        <w:spacing w:val="6"/>
        <w:sz w:val="18"/>
        <w:szCs w:val="18"/>
        <w:lang w:val="en-GB"/>
      </w:rPr>
      <w:t>website</w:t>
    </w:r>
    <w:r w:rsidR="006F6933" w:rsidRPr="00CA4E5C">
      <w:rPr>
        <w:spacing w:val="6"/>
        <w:sz w:val="18"/>
        <w:szCs w:val="18"/>
      </w:rPr>
      <w:t xml:space="preserve">:  </w:t>
    </w:r>
    <w:r w:rsidR="00000000">
      <w:fldChar w:fldCharType="begin"/>
    </w:r>
    <w:r w:rsidR="00000000">
      <w:instrText>HYPERLINK "https://prosynapo.web.auth.gr"</w:instrText>
    </w:r>
    <w:r w:rsidR="00000000">
      <w:fldChar w:fldCharType="separate"/>
    </w:r>
    <w:r w:rsidR="006C364E" w:rsidRPr="004E713D">
      <w:rPr>
        <w:rStyle w:val="Hyperlink"/>
        <w:spacing w:val="6"/>
        <w:sz w:val="18"/>
        <w:szCs w:val="18"/>
        <w:lang w:val="en-GB"/>
      </w:rPr>
      <w:t>https</w:t>
    </w:r>
    <w:r w:rsidR="006C364E" w:rsidRPr="004E713D">
      <w:rPr>
        <w:rStyle w:val="Hyperlink"/>
        <w:spacing w:val="6"/>
        <w:sz w:val="18"/>
        <w:szCs w:val="18"/>
      </w:rPr>
      <w:t>://</w:t>
    </w:r>
    <w:proofErr w:type="spellStart"/>
    <w:r w:rsidR="006C364E" w:rsidRPr="004E713D">
      <w:rPr>
        <w:rStyle w:val="Hyperlink"/>
        <w:spacing w:val="6"/>
        <w:sz w:val="18"/>
        <w:szCs w:val="18"/>
        <w:lang w:val="en-GB"/>
      </w:rPr>
      <w:t>prosynapo</w:t>
    </w:r>
    <w:proofErr w:type="spellEnd"/>
    <w:r w:rsidR="006C364E" w:rsidRPr="004E713D">
      <w:rPr>
        <w:rStyle w:val="Hyperlink"/>
        <w:spacing w:val="6"/>
        <w:sz w:val="18"/>
        <w:szCs w:val="18"/>
      </w:rPr>
      <w:t>.</w:t>
    </w:r>
    <w:r w:rsidR="006C364E" w:rsidRPr="004E713D">
      <w:rPr>
        <w:rStyle w:val="Hyperlink"/>
        <w:spacing w:val="6"/>
        <w:sz w:val="18"/>
        <w:szCs w:val="18"/>
        <w:lang w:val="en-GB"/>
      </w:rPr>
      <w:t>web</w:t>
    </w:r>
    <w:r w:rsidR="006C364E" w:rsidRPr="004E713D">
      <w:rPr>
        <w:rStyle w:val="Hyperlink"/>
        <w:spacing w:val="6"/>
        <w:sz w:val="18"/>
        <w:szCs w:val="18"/>
      </w:rPr>
      <w:t>.</w:t>
    </w:r>
    <w:r w:rsidR="006C364E" w:rsidRPr="004E713D">
      <w:rPr>
        <w:rStyle w:val="Hyperlink"/>
        <w:spacing w:val="6"/>
        <w:sz w:val="18"/>
        <w:szCs w:val="18"/>
        <w:lang w:val="en-GB"/>
      </w:rPr>
      <w:t>auth</w:t>
    </w:r>
    <w:r w:rsidR="006C364E" w:rsidRPr="004E713D">
      <w:rPr>
        <w:rStyle w:val="Hyperlink"/>
        <w:spacing w:val="6"/>
        <w:sz w:val="18"/>
        <w:szCs w:val="18"/>
      </w:rPr>
      <w:t>.</w:t>
    </w:r>
    <w:r w:rsidR="006C364E" w:rsidRPr="004E713D">
      <w:rPr>
        <w:rStyle w:val="Hyperlink"/>
        <w:spacing w:val="6"/>
        <w:sz w:val="18"/>
        <w:szCs w:val="18"/>
        <w:lang w:val="en-GB"/>
      </w:rPr>
      <w:t>gr</w:t>
    </w:r>
    <w:r w:rsidR="00000000">
      <w:rPr>
        <w:rStyle w:val="Hyperlink"/>
        <w:spacing w:val="6"/>
        <w:sz w:val="18"/>
        <w:szCs w:val="18"/>
        <w:lang w:val="en-GB"/>
      </w:rPr>
      <w:fldChar w:fldCharType="end"/>
    </w:r>
    <w:r w:rsidR="006C364E">
      <w:rPr>
        <w:spacing w:val="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14229" w14:textId="77777777" w:rsidR="00AB0801" w:rsidRDefault="00AB0801" w:rsidP="000E7467">
      <w:pPr>
        <w:spacing w:after="0" w:line="240" w:lineRule="auto"/>
      </w:pPr>
      <w:r>
        <w:separator/>
      </w:r>
    </w:p>
  </w:footnote>
  <w:footnote w:type="continuationSeparator" w:id="0">
    <w:p w14:paraId="604D3627" w14:textId="77777777" w:rsidR="00AB0801" w:rsidRDefault="00AB0801" w:rsidP="000E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03E9" w14:textId="77777777" w:rsidR="00E962D1" w:rsidRDefault="00E962D1" w:rsidP="00521278">
    <w:pPr>
      <w:pStyle w:val="Header"/>
      <w:tabs>
        <w:tab w:val="clear" w:pos="9026"/>
      </w:tabs>
      <w:ind w:right="118"/>
      <w:rPr>
        <w:spacing w:val="8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9E"/>
    <w:rsid w:val="000948A1"/>
    <w:rsid w:val="000C3219"/>
    <w:rsid w:val="000E7467"/>
    <w:rsid w:val="00116013"/>
    <w:rsid w:val="0013682B"/>
    <w:rsid w:val="00172745"/>
    <w:rsid w:val="001E101F"/>
    <w:rsid w:val="002233B9"/>
    <w:rsid w:val="00244975"/>
    <w:rsid w:val="002B1CD0"/>
    <w:rsid w:val="00354242"/>
    <w:rsid w:val="003D5562"/>
    <w:rsid w:val="00421DB3"/>
    <w:rsid w:val="004A43EE"/>
    <w:rsid w:val="004B512D"/>
    <w:rsid w:val="004E1ED6"/>
    <w:rsid w:val="004F1D87"/>
    <w:rsid w:val="004F2A14"/>
    <w:rsid w:val="00521278"/>
    <w:rsid w:val="0056782D"/>
    <w:rsid w:val="005D024E"/>
    <w:rsid w:val="0068239E"/>
    <w:rsid w:val="006C364E"/>
    <w:rsid w:val="006F6933"/>
    <w:rsid w:val="007055D3"/>
    <w:rsid w:val="00771466"/>
    <w:rsid w:val="007E0EF8"/>
    <w:rsid w:val="008C237D"/>
    <w:rsid w:val="008F6FFD"/>
    <w:rsid w:val="00900A85"/>
    <w:rsid w:val="0099124E"/>
    <w:rsid w:val="00AB0801"/>
    <w:rsid w:val="00B164FC"/>
    <w:rsid w:val="00B1769E"/>
    <w:rsid w:val="00B34A05"/>
    <w:rsid w:val="00B73713"/>
    <w:rsid w:val="00BC3717"/>
    <w:rsid w:val="00C37D6A"/>
    <w:rsid w:val="00C53056"/>
    <w:rsid w:val="00C55D20"/>
    <w:rsid w:val="00C82805"/>
    <w:rsid w:val="00C83C38"/>
    <w:rsid w:val="00CA4E5C"/>
    <w:rsid w:val="00CD1983"/>
    <w:rsid w:val="00CD6C92"/>
    <w:rsid w:val="00CF6AF1"/>
    <w:rsid w:val="00D03301"/>
    <w:rsid w:val="00E5357E"/>
    <w:rsid w:val="00E962D1"/>
    <w:rsid w:val="00E97BB2"/>
    <w:rsid w:val="00EE6D56"/>
    <w:rsid w:val="00EF33D0"/>
    <w:rsid w:val="00F60B73"/>
    <w:rsid w:val="00F71ADB"/>
    <w:rsid w:val="00F87250"/>
    <w:rsid w:val="00F908EA"/>
    <w:rsid w:val="00F97924"/>
    <w:rsid w:val="00FA572A"/>
    <w:rsid w:val="00FB15B7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45F0F"/>
  <w15:chartTrackingRefBased/>
  <w15:docId w15:val="{AD84AC45-2E40-4076-B440-869207B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78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67"/>
  </w:style>
  <w:style w:type="paragraph" w:styleId="Footer">
    <w:name w:val="footer"/>
    <w:basedOn w:val="Normal"/>
    <w:link w:val="FooterChar"/>
    <w:uiPriority w:val="99"/>
    <w:unhideWhenUsed/>
    <w:rsid w:val="000E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67"/>
  </w:style>
  <w:style w:type="character" w:styleId="Hyperlink">
    <w:name w:val="Hyperlink"/>
    <w:uiPriority w:val="99"/>
    <w:unhideWhenUsed/>
    <w:rsid w:val="000E746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ACKUP%20ARXEIO\D\&#913;&#929;&#935;&#917;&#921;&#927;\DRIVE-FILES\PROSTASIA\00-&#917;&#928;&#921;&#931;&#932;&#927;&#923;&#927;&#935;&#913;&#929;&#932;&#927;\&#917;&#928;&#921;&#931;&#932;&#927;&#923;&#927;&#935;&#913;&#929;&#932;&#927;_&#928;&#929;&#927;.&#931;&#933;&#925;.&#913;&#928;&#927;_2024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ΕΠΙΣΤΟΛΟΧΑΡΤΟ_ΠΡΟ.ΣΥΝ.ΑΠΟ_2024.dot</Template>
  <TotalTime>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panos</cp:lastModifiedBy>
  <cp:revision>5</cp:revision>
  <cp:lastPrinted>2024-04-01T15:22:00Z</cp:lastPrinted>
  <dcterms:created xsi:type="dcterms:W3CDTF">2024-04-01T15:11:00Z</dcterms:created>
  <dcterms:modified xsi:type="dcterms:W3CDTF">2024-04-01T15:23:00Z</dcterms:modified>
</cp:coreProperties>
</file>